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D8" w:rsidRDefault="004752D8" w:rsidP="002502F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Data: …………………………………….</w:t>
      </w:r>
    </w:p>
    <w:p w:rsidR="004752D8" w:rsidRDefault="004752D8" w:rsidP="00250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:rsidR="004752D8" w:rsidRDefault="004752D8" w:rsidP="00250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752D8" w:rsidRDefault="004752D8" w:rsidP="00250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i rok studiów</w:t>
      </w:r>
    </w:p>
    <w:p w:rsidR="004752D8" w:rsidRDefault="004752D8" w:rsidP="002502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752D8" w:rsidRDefault="004752D8" w:rsidP="002502F6">
      <w:pPr>
        <w:rPr>
          <w:rFonts w:ascii="Times New Roman" w:hAnsi="Times New Roman"/>
          <w:sz w:val="24"/>
          <w:szCs w:val="24"/>
        </w:rPr>
      </w:pPr>
    </w:p>
    <w:p w:rsidR="004752D8" w:rsidRDefault="004752D8" w:rsidP="002502F6">
      <w:pPr>
        <w:rPr>
          <w:rFonts w:ascii="Times New Roman" w:hAnsi="Times New Roman"/>
          <w:sz w:val="24"/>
          <w:szCs w:val="24"/>
        </w:rPr>
      </w:pPr>
    </w:p>
    <w:p w:rsidR="004752D8" w:rsidRDefault="004752D8" w:rsidP="002502F6">
      <w:pPr>
        <w:rPr>
          <w:rFonts w:ascii="Times New Roman" w:hAnsi="Times New Roman"/>
          <w:sz w:val="24"/>
          <w:szCs w:val="24"/>
        </w:rPr>
      </w:pPr>
    </w:p>
    <w:p w:rsidR="004752D8" w:rsidRDefault="004752D8" w:rsidP="002502F6">
      <w:pPr>
        <w:jc w:val="center"/>
        <w:rPr>
          <w:rFonts w:ascii="Times New Roman" w:hAnsi="Times New Roman"/>
          <w:b/>
          <w:sz w:val="24"/>
          <w:szCs w:val="24"/>
        </w:rPr>
      </w:pPr>
      <w:r w:rsidRPr="002502F6">
        <w:rPr>
          <w:rFonts w:ascii="Times New Roman" w:hAnsi="Times New Roman"/>
          <w:b/>
          <w:sz w:val="24"/>
          <w:szCs w:val="24"/>
        </w:rPr>
        <w:t>OŚWIADCZENIE</w:t>
      </w:r>
    </w:p>
    <w:p w:rsidR="004752D8" w:rsidRDefault="004752D8" w:rsidP="00250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52D8" w:rsidRDefault="004752D8" w:rsidP="002502F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52D8" w:rsidRDefault="004752D8" w:rsidP="008B34A2">
      <w:pPr>
        <w:pStyle w:val="NormalWeb"/>
        <w:spacing w:before="0" w:beforeAutospacing="0" w:after="0" w:line="360" w:lineRule="auto"/>
        <w:jc w:val="both"/>
      </w:pPr>
      <w:r>
        <w:tab/>
        <w:t xml:space="preserve">Oświadczam, że wyjeżdżając na wymianę studencką w ramach programu Erasmus zapoznałem(-łam) się z warunkami zaliczenia przedmiotów (§8, pkt. 2 Regulaminu </w:t>
      </w:r>
      <w:r w:rsidRPr="002502F6">
        <w:rPr>
          <w:bCs/>
          <w:color w:val="000000"/>
        </w:rPr>
        <w:t>wymiany studentów Instytutu Nauk Politycznych i Stosunków Międzynaro</w:t>
      </w:r>
      <w:r>
        <w:rPr>
          <w:bCs/>
          <w:color w:val="000000"/>
        </w:rPr>
        <w:t>dowych UJ w ramach programu Erasmus</w:t>
      </w:r>
      <w:r>
        <w:t>) dla ukończenia realizowanego przeze mnie roku studiów.</w:t>
      </w:r>
    </w:p>
    <w:p w:rsidR="004752D8" w:rsidRDefault="004752D8" w:rsidP="008B34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Jestem świadom(-a), że w przypadku niemożności zaliczenia za granicą przedmiotów pokrywających się z treściami kształcenia przedmiotów obowiązkowych, realizowanych na moim roku, będę zobowiązany (-a) do zaliczenia tychże przedmiotów w INP i SM UJ.</w:t>
      </w:r>
    </w:p>
    <w:p w:rsidR="004752D8" w:rsidRDefault="004752D8" w:rsidP="008B34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2D8" w:rsidRDefault="004752D8" w:rsidP="008B34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2D8" w:rsidRDefault="004752D8" w:rsidP="008B34A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52D8" w:rsidRDefault="004752D8" w:rsidP="00274440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</w:t>
      </w:r>
    </w:p>
    <w:p w:rsidR="004752D8" w:rsidRPr="002502F6" w:rsidRDefault="004752D8" w:rsidP="0027444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podpis</w:t>
      </w:r>
    </w:p>
    <w:sectPr w:rsidR="004752D8" w:rsidRPr="002502F6" w:rsidSect="00CC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2F6"/>
    <w:rsid w:val="000237D4"/>
    <w:rsid w:val="002502F6"/>
    <w:rsid w:val="00274440"/>
    <w:rsid w:val="003D34DC"/>
    <w:rsid w:val="004752D8"/>
    <w:rsid w:val="004974B3"/>
    <w:rsid w:val="004C449D"/>
    <w:rsid w:val="00820795"/>
    <w:rsid w:val="008B34A2"/>
    <w:rsid w:val="00BC549B"/>
    <w:rsid w:val="00CC4423"/>
    <w:rsid w:val="00EF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423"/>
    <w:pPr>
      <w:spacing w:after="200" w:line="276" w:lineRule="auto"/>
    </w:pPr>
    <w:rPr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502F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667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……………………………………</dc:title>
  <dc:subject/>
  <dc:creator>Admin</dc:creator>
  <cp:keywords/>
  <dc:description/>
  <cp:lastModifiedBy>L500</cp:lastModifiedBy>
  <cp:revision>2</cp:revision>
  <dcterms:created xsi:type="dcterms:W3CDTF">2013-02-06T07:36:00Z</dcterms:created>
  <dcterms:modified xsi:type="dcterms:W3CDTF">2013-02-06T07:36:00Z</dcterms:modified>
</cp:coreProperties>
</file>